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E5" w:rsidRPr="00F8114F" w:rsidRDefault="00473AE5" w:rsidP="00F8114F">
      <w:pPr>
        <w:rPr>
          <w:b/>
          <w:sz w:val="24"/>
          <w:szCs w:val="24"/>
        </w:rPr>
      </w:pPr>
      <w:r w:rsidRPr="00F8114F">
        <w:rPr>
          <w:b/>
          <w:sz w:val="24"/>
          <w:szCs w:val="24"/>
        </w:rPr>
        <w:t xml:space="preserve">Associazione Culturale </w:t>
      </w:r>
    </w:p>
    <w:p w:rsidR="00473AE5" w:rsidRPr="00F8114F" w:rsidRDefault="00473AE5" w:rsidP="00F8114F">
      <w:pPr>
        <w:rPr>
          <w:b/>
          <w:sz w:val="24"/>
          <w:szCs w:val="24"/>
        </w:rPr>
      </w:pPr>
      <w:r w:rsidRPr="00F8114F">
        <w:rPr>
          <w:b/>
          <w:sz w:val="24"/>
          <w:szCs w:val="24"/>
        </w:rPr>
        <w:t>Matera Poesia 1995</w:t>
      </w:r>
    </w:p>
    <w:p w:rsidR="00473AE5" w:rsidRPr="00F8114F" w:rsidRDefault="00473AE5" w:rsidP="00F8114F">
      <w:pPr>
        <w:rPr>
          <w:b/>
          <w:sz w:val="24"/>
          <w:szCs w:val="24"/>
        </w:rPr>
      </w:pPr>
      <w:r w:rsidRPr="00F8114F">
        <w:rPr>
          <w:b/>
          <w:sz w:val="24"/>
          <w:szCs w:val="24"/>
        </w:rPr>
        <w:t>Via San Pardo,158 75100 Matera</w:t>
      </w:r>
    </w:p>
    <w:p w:rsidR="00473AE5" w:rsidRPr="00F8114F" w:rsidRDefault="00473AE5" w:rsidP="00F8114F">
      <w:pPr>
        <w:rPr>
          <w:b/>
          <w:sz w:val="24"/>
          <w:szCs w:val="24"/>
          <w:lang w:val="en-GB"/>
        </w:rPr>
      </w:pPr>
      <w:r w:rsidRPr="00F8114F">
        <w:rPr>
          <w:b/>
          <w:sz w:val="24"/>
          <w:szCs w:val="24"/>
          <w:lang w:val="en-GB"/>
        </w:rPr>
        <w:t xml:space="preserve">c.f.93017470779 – e.mail: </w:t>
      </w:r>
      <w:hyperlink r:id="rId7" w:history="1">
        <w:r w:rsidRPr="00F8114F">
          <w:rPr>
            <w:rStyle w:val="Hyperlink"/>
            <w:b/>
            <w:sz w:val="24"/>
            <w:szCs w:val="24"/>
            <w:lang w:val="en-GB"/>
          </w:rPr>
          <w:t>materapoesia@gmail.com</w:t>
        </w:r>
      </w:hyperlink>
    </w:p>
    <w:p w:rsidR="00473AE5" w:rsidRPr="00F8114F" w:rsidRDefault="00473AE5" w:rsidP="00F61350">
      <w:pPr>
        <w:rPr>
          <w:b/>
          <w:sz w:val="24"/>
          <w:szCs w:val="24"/>
          <w:lang w:val="en-GB"/>
        </w:rPr>
      </w:pPr>
    </w:p>
    <w:p w:rsidR="00473AE5" w:rsidRPr="00F8114F" w:rsidRDefault="00473AE5" w:rsidP="00F8114F">
      <w:pPr>
        <w:jc w:val="center"/>
        <w:rPr>
          <w:b/>
          <w:sz w:val="24"/>
          <w:szCs w:val="24"/>
        </w:rPr>
      </w:pPr>
      <w:r w:rsidRPr="00F8114F">
        <w:rPr>
          <w:b/>
          <w:sz w:val="24"/>
          <w:szCs w:val="24"/>
        </w:rPr>
        <w:t>ASSEMBLEA ORDINARIA ELETTIVA</w:t>
      </w:r>
    </w:p>
    <w:p w:rsidR="00473AE5" w:rsidRPr="00F8114F" w:rsidRDefault="00473AE5" w:rsidP="00DD4767">
      <w:pPr>
        <w:jc w:val="center"/>
        <w:rPr>
          <w:sz w:val="24"/>
          <w:szCs w:val="24"/>
        </w:rPr>
      </w:pPr>
      <w:r>
        <w:rPr>
          <w:sz w:val="24"/>
          <w:szCs w:val="24"/>
        </w:rPr>
        <w:t>Matera, 29 novembre 2017</w:t>
      </w:r>
    </w:p>
    <w:p w:rsidR="00473AE5" w:rsidRDefault="00473AE5" w:rsidP="00F61350">
      <w:pPr>
        <w:spacing w:before="120" w:after="120"/>
        <w:jc w:val="both"/>
        <w:rPr>
          <w:sz w:val="24"/>
          <w:szCs w:val="24"/>
        </w:rPr>
      </w:pPr>
    </w:p>
    <w:p w:rsidR="00473AE5" w:rsidRDefault="00473AE5" w:rsidP="00F61350">
      <w:pPr>
        <w:spacing w:before="120" w:after="120"/>
        <w:jc w:val="both"/>
        <w:rPr>
          <w:sz w:val="24"/>
          <w:szCs w:val="24"/>
        </w:rPr>
      </w:pPr>
      <w:r w:rsidRPr="00816CA1">
        <w:rPr>
          <w:sz w:val="24"/>
          <w:szCs w:val="24"/>
        </w:rPr>
        <w:t>Il/la sottoscritto/a ______________</w:t>
      </w:r>
      <w:r>
        <w:rPr>
          <w:sz w:val="24"/>
          <w:szCs w:val="24"/>
        </w:rPr>
        <w:t xml:space="preserve">_________________nato/a_____________________________ </w:t>
      </w:r>
    </w:p>
    <w:p w:rsidR="00473AE5" w:rsidRDefault="00473AE5" w:rsidP="00F61350">
      <w:pPr>
        <w:spacing w:before="120" w:after="120"/>
        <w:jc w:val="both"/>
        <w:rPr>
          <w:sz w:val="24"/>
          <w:szCs w:val="24"/>
        </w:rPr>
      </w:pPr>
    </w:p>
    <w:p w:rsidR="00473AE5" w:rsidRDefault="00473AE5" w:rsidP="00F61350">
      <w:pPr>
        <w:spacing w:before="120" w:after="120"/>
        <w:jc w:val="both"/>
        <w:rPr>
          <w:sz w:val="24"/>
          <w:szCs w:val="24"/>
        </w:rPr>
      </w:pPr>
      <w:r w:rsidRPr="00816CA1">
        <w:rPr>
          <w:sz w:val="24"/>
          <w:szCs w:val="24"/>
        </w:rPr>
        <w:t>il</w:t>
      </w:r>
      <w:r>
        <w:rPr>
          <w:sz w:val="24"/>
          <w:szCs w:val="24"/>
        </w:rPr>
        <w:t xml:space="preserve">________________ e residente a__________________________in________________________, </w:t>
      </w:r>
    </w:p>
    <w:p w:rsidR="00473AE5" w:rsidRDefault="00473AE5" w:rsidP="00F61350">
      <w:pPr>
        <w:spacing w:before="120" w:after="120"/>
        <w:jc w:val="both"/>
        <w:rPr>
          <w:sz w:val="24"/>
          <w:szCs w:val="24"/>
        </w:rPr>
      </w:pPr>
    </w:p>
    <w:p w:rsidR="00473AE5" w:rsidRPr="00225F56" w:rsidRDefault="00473AE5" w:rsidP="00225F56">
      <w:pPr>
        <w:spacing w:before="120" w:after="120"/>
        <w:jc w:val="center"/>
        <w:rPr>
          <w:b/>
          <w:sz w:val="24"/>
          <w:szCs w:val="24"/>
        </w:rPr>
      </w:pPr>
      <w:r w:rsidRPr="00225F56">
        <w:rPr>
          <w:b/>
          <w:sz w:val="24"/>
          <w:szCs w:val="24"/>
        </w:rPr>
        <w:t>Propone la propria candidatura alla carica di</w:t>
      </w:r>
    </w:p>
    <w:p w:rsidR="00473AE5" w:rsidRPr="00225F56" w:rsidRDefault="00473AE5" w:rsidP="00225F56">
      <w:pPr>
        <w:spacing w:before="120" w:after="120"/>
        <w:jc w:val="center"/>
        <w:rPr>
          <w:b/>
          <w:sz w:val="24"/>
          <w:szCs w:val="24"/>
        </w:rPr>
      </w:pPr>
      <w:r>
        <w:rPr>
          <w:b/>
          <w:sz w:val="24"/>
          <w:szCs w:val="24"/>
        </w:rPr>
        <w:t>CONSIGLIERE</w:t>
      </w:r>
      <w:r w:rsidRPr="00225F56">
        <w:rPr>
          <w:b/>
          <w:sz w:val="24"/>
          <w:szCs w:val="24"/>
        </w:rPr>
        <w:t xml:space="preserve"> per il quinquennio 2018/2022</w:t>
      </w:r>
    </w:p>
    <w:p w:rsidR="00473AE5" w:rsidRDefault="00473AE5" w:rsidP="00F61350">
      <w:pPr>
        <w:spacing w:before="120" w:after="120"/>
        <w:jc w:val="both"/>
        <w:rPr>
          <w:sz w:val="24"/>
          <w:szCs w:val="24"/>
        </w:rPr>
      </w:pPr>
      <w:r w:rsidRPr="00816CA1">
        <w:rPr>
          <w:sz w:val="24"/>
          <w:szCs w:val="24"/>
        </w:rPr>
        <w:t xml:space="preserve">Il/la sottoscritto/a dichiara, inoltre, di </w:t>
      </w:r>
      <w:r>
        <w:rPr>
          <w:sz w:val="24"/>
          <w:szCs w:val="24"/>
        </w:rPr>
        <w:t xml:space="preserve">essere socio iscritto </w:t>
      </w:r>
      <w:r w:rsidRPr="00816CA1">
        <w:rPr>
          <w:sz w:val="24"/>
          <w:szCs w:val="24"/>
        </w:rPr>
        <w:t xml:space="preserve">alla data di </w:t>
      </w:r>
      <w:r>
        <w:rPr>
          <w:sz w:val="24"/>
          <w:szCs w:val="24"/>
        </w:rPr>
        <w:t xml:space="preserve">svolgimento della consultazione elettorale per l’elezione del Presidente e dei Consiglieri della </w:t>
      </w:r>
      <w:r w:rsidRPr="000F02BB">
        <w:rPr>
          <w:b/>
          <w:sz w:val="24"/>
          <w:szCs w:val="24"/>
        </w:rPr>
        <w:t>Associazione Matera Poesia 1995</w:t>
      </w:r>
      <w:r>
        <w:rPr>
          <w:sz w:val="24"/>
          <w:szCs w:val="24"/>
        </w:rPr>
        <w:t xml:space="preserve">, </w:t>
      </w:r>
      <w:r w:rsidRPr="00816CA1">
        <w:rPr>
          <w:sz w:val="24"/>
          <w:szCs w:val="24"/>
        </w:rPr>
        <w:t xml:space="preserve">di essere in regola con il pagamento della quota </w:t>
      </w:r>
      <w:r>
        <w:rPr>
          <w:sz w:val="24"/>
          <w:szCs w:val="24"/>
        </w:rPr>
        <w:t>associativa</w:t>
      </w:r>
      <w:r w:rsidRPr="00816CA1">
        <w:rPr>
          <w:sz w:val="24"/>
          <w:szCs w:val="24"/>
        </w:rPr>
        <w:t>.</w:t>
      </w:r>
    </w:p>
    <w:p w:rsidR="00473AE5" w:rsidRDefault="00473AE5" w:rsidP="00F61350">
      <w:pPr>
        <w:spacing w:before="120" w:after="120"/>
        <w:jc w:val="both"/>
        <w:rPr>
          <w:sz w:val="24"/>
          <w:szCs w:val="24"/>
        </w:rPr>
      </w:pPr>
      <w:r>
        <w:rPr>
          <w:sz w:val="24"/>
          <w:szCs w:val="24"/>
        </w:rPr>
        <w:t xml:space="preserve">Il sottoscritto chiede di ricevere eventuali comunicazioni relativa alla  candidatura al seguente n. </w:t>
      </w:r>
    </w:p>
    <w:p w:rsidR="00473AE5" w:rsidRPr="00225F56" w:rsidRDefault="00473AE5" w:rsidP="00F61350">
      <w:pPr>
        <w:spacing w:before="120" w:after="120"/>
        <w:jc w:val="both"/>
        <w:rPr>
          <w:sz w:val="24"/>
          <w:szCs w:val="24"/>
        </w:rPr>
      </w:pPr>
      <w:r>
        <w:rPr>
          <w:sz w:val="24"/>
          <w:szCs w:val="24"/>
        </w:rPr>
        <w:t>Telefono e cellulare n°__________________________ o e.mail:____________________________</w:t>
      </w:r>
    </w:p>
    <w:p w:rsidR="00473AE5" w:rsidRDefault="00473AE5" w:rsidP="00F61350">
      <w:pPr>
        <w:spacing w:before="120" w:after="120"/>
        <w:jc w:val="both"/>
        <w:rPr>
          <w:sz w:val="24"/>
          <w:szCs w:val="24"/>
        </w:rPr>
      </w:pPr>
      <w:r>
        <w:rPr>
          <w:sz w:val="24"/>
          <w:szCs w:val="24"/>
        </w:rPr>
        <w:t>A tal fine il /la sottoscritto/a medesimo/a dichiara:</w:t>
      </w:r>
    </w:p>
    <w:p w:rsidR="00473AE5" w:rsidRDefault="00473AE5" w:rsidP="00F61350">
      <w:pPr>
        <w:spacing w:before="120" w:after="120"/>
        <w:jc w:val="both"/>
        <w:rPr>
          <w:sz w:val="24"/>
          <w:szCs w:val="24"/>
        </w:rPr>
      </w:pPr>
      <w:r>
        <w:rPr>
          <w:sz w:val="24"/>
          <w:szCs w:val="24"/>
        </w:rPr>
        <w:t>a)di essere cittadino europeo;</w:t>
      </w:r>
    </w:p>
    <w:p w:rsidR="00473AE5" w:rsidRDefault="00473AE5" w:rsidP="00F61350">
      <w:pPr>
        <w:spacing w:before="120" w:after="120"/>
        <w:jc w:val="both"/>
        <w:rPr>
          <w:sz w:val="24"/>
          <w:szCs w:val="24"/>
        </w:rPr>
      </w:pPr>
      <w:r>
        <w:rPr>
          <w:sz w:val="24"/>
          <w:szCs w:val="24"/>
        </w:rPr>
        <w:t>b)di non aver riportato condanne penali passate in giudicato per reati non colposi a pene detentive superiori ad un anno, ovvero a pene che comportino l’interdizione superiori ad un anno</w:t>
      </w:r>
    </w:p>
    <w:p w:rsidR="00473AE5" w:rsidRDefault="00473AE5" w:rsidP="00F61350">
      <w:pPr>
        <w:spacing w:before="120" w:after="120"/>
        <w:jc w:val="both"/>
        <w:rPr>
          <w:sz w:val="24"/>
          <w:szCs w:val="24"/>
        </w:rPr>
      </w:pPr>
      <w:r>
        <w:rPr>
          <w:sz w:val="24"/>
          <w:szCs w:val="24"/>
        </w:rPr>
        <w:t>c)di non essere al momento della candidatura nelle condizioni di incompatibilità, di dover optare per l’una o per l’altra delle cariche assunte entro i quindici giorni dal verificarsi della situazione stessa;</w:t>
      </w:r>
    </w:p>
    <w:p w:rsidR="00473AE5" w:rsidRDefault="00473AE5" w:rsidP="00F61350">
      <w:pPr>
        <w:spacing w:before="120" w:after="120"/>
        <w:jc w:val="both"/>
        <w:rPr>
          <w:sz w:val="24"/>
          <w:szCs w:val="24"/>
        </w:rPr>
      </w:pPr>
      <w:r>
        <w:rPr>
          <w:sz w:val="24"/>
          <w:szCs w:val="24"/>
        </w:rPr>
        <w:t>Dichiara inoltre, sotto la propria responsabilità, la veridicità di quanto sopra attestato.</w:t>
      </w:r>
    </w:p>
    <w:p w:rsidR="00473AE5" w:rsidRDefault="00473AE5" w:rsidP="00F61350">
      <w:pPr>
        <w:spacing w:before="120" w:after="120"/>
        <w:jc w:val="both"/>
        <w:rPr>
          <w:sz w:val="24"/>
          <w:szCs w:val="24"/>
        </w:rPr>
      </w:pPr>
      <w:r>
        <w:rPr>
          <w:sz w:val="24"/>
          <w:szCs w:val="24"/>
        </w:rPr>
        <w:t>“ Vista l’informativa relativamente all’utilizzazione dei miei dati personali, ai sensi dell’art.13 del decreto legislativo 196/2003 e successive modificazioni,consento al loro trattamento nella misura necessaria per il perseguimento degli scopi statutari. Consento anche che gli stessi vengano trattati nella misura necessaria all’adempimento degli obblighi previsti dalla legge, dallo statuto e dai regolamenti del CONI e degli enti a cui l’Associazione si affilia ogni anno.</w:t>
      </w:r>
    </w:p>
    <w:p w:rsidR="00473AE5" w:rsidRDefault="00473AE5" w:rsidP="00F61350">
      <w:pPr>
        <w:spacing w:before="120" w:after="120"/>
        <w:jc w:val="both"/>
        <w:rPr>
          <w:sz w:val="24"/>
          <w:szCs w:val="24"/>
        </w:rPr>
      </w:pPr>
      <w:r>
        <w:rPr>
          <w:sz w:val="24"/>
          <w:szCs w:val="24"/>
        </w:rPr>
        <w:t>Matera,_________________</w:t>
      </w:r>
    </w:p>
    <w:p w:rsidR="00473AE5" w:rsidRDefault="00473AE5" w:rsidP="00F61350">
      <w:pPr>
        <w:spacing w:before="120" w:after="120"/>
        <w:jc w:val="both"/>
        <w:rPr>
          <w:sz w:val="24"/>
          <w:szCs w:val="24"/>
        </w:rPr>
      </w:pPr>
    </w:p>
    <w:p w:rsidR="00473AE5" w:rsidRPr="00816CA1" w:rsidRDefault="00473AE5" w:rsidP="00F61350">
      <w:pPr>
        <w:spacing w:before="120" w:after="120"/>
        <w:ind w:left="5664"/>
        <w:rPr>
          <w:sz w:val="24"/>
          <w:szCs w:val="24"/>
        </w:rPr>
      </w:pPr>
      <w:r w:rsidRPr="00816CA1">
        <w:rPr>
          <w:sz w:val="24"/>
          <w:szCs w:val="24"/>
        </w:rPr>
        <w:t>______________________________</w:t>
      </w:r>
    </w:p>
    <w:p w:rsidR="00473AE5" w:rsidRDefault="00473AE5" w:rsidP="00AD00AA">
      <w:pPr>
        <w:spacing w:before="120" w:after="120"/>
        <w:ind w:left="5664"/>
      </w:pPr>
      <w:r>
        <w:t xml:space="preserve">      </w:t>
      </w:r>
      <w:r>
        <w:tab/>
        <w:t xml:space="preserve">        (firma del candidato</w:t>
      </w:r>
      <w:bookmarkStart w:id="0" w:name="_GoBack"/>
      <w:bookmarkEnd w:id="0"/>
      <w:r>
        <w:t>)</w:t>
      </w:r>
    </w:p>
    <w:p w:rsidR="00473AE5" w:rsidRDefault="00473AE5" w:rsidP="00AD00AA">
      <w:pPr>
        <w:spacing w:before="120" w:after="120"/>
      </w:pPr>
    </w:p>
    <w:p w:rsidR="00473AE5" w:rsidRPr="00AD00AA" w:rsidRDefault="00473AE5" w:rsidP="00AD00AA">
      <w:pPr>
        <w:spacing w:before="120" w:after="120"/>
        <w:rPr>
          <w:b/>
        </w:rPr>
      </w:pPr>
      <w:r w:rsidRPr="00AD00AA">
        <w:rPr>
          <w:b/>
        </w:rPr>
        <w:t>Il presente modello deve</w:t>
      </w:r>
      <w:r>
        <w:rPr>
          <w:b/>
        </w:rPr>
        <w:t xml:space="preserve"> pervenire improrogabilmente </w:t>
      </w:r>
      <w:r w:rsidRPr="00AD00AA">
        <w:rPr>
          <w:b/>
        </w:rPr>
        <w:t xml:space="preserve"> entro le ore 20,00 di lunedì 20 Novembre 2017</w:t>
      </w:r>
    </w:p>
    <w:p w:rsidR="00473AE5" w:rsidRPr="00AD00AA" w:rsidRDefault="00473AE5" w:rsidP="00AD00AA">
      <w:pPr>
        <w:spacing w:before="120" w:after="120"/>
        <w:rPr>
          <w:b/>
        </w:rPr>
      </w:pPr>
    </w:p>
    <w:p w:rsidR="00473AE5" w:rsidRDefault="00473AE5" w:rsidP="00AD00AA">
      <w:pPr>
        <w:spacing w:before="120" w:after="120"/>
      </w:pPr>
    </w:p>
    <w:p w:rsidR="00473AE5" w:rsidRPr="000F02BB" w:rsidRDefault="00473AE5" w:rsidP="00AD00AA">
      <w:pPr>
        <w:spacing w:before="120" w:after="120"/>
      </w:pPr>
    </w:p>
    <w:sectPr w:rsidR="00473AE5" w:rsidRPr="000F02BB" w:rsidSect="00184651">
      <w:footerReference w:type="even" r:id="rId8"/>
      <w:footerReference w:type="default" r:id="rId9"/>
      <w:pgSz w:w="11906" w:h="16838" w:code="9"/>
      <w:pgMar w:top="1418" w:right="1134" w:bottom="851" w:left="1134" w:header="993" w:footer="8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E5" w:rsidRDefault="00473AE5">
      <w:r>
        <w:separator/>
      </w:r>
    </w:p>
  </w:endnote>
  <w:endnote w:type="continuationSeparator" w:id="0">
    <w:p w:rsidR="00473AE5" w:rsidRDefault="00473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E5" w:rsidRDefault="00473AE5" w:rsidP="007D1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AE5" w:rsidRDefault="00473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E5" w:rsidRDefault="00473AE5">
    <w:pPr>
      <w:pStyle w:val="Footer"/>
      <w:jc w:val="center"/>
    </w:pPr>
    <w:fldSimple w:instr=" PAGE   \* MERGEFORMAT ">
      <w:r>
        <w:rPr>
          <w:noProof/>
        </w:rPr>
        <w:t>1</w:t>
      </w:r>
    </w:fldSimple>
  </w:p>
  <w:p w:rsidR="00473AE5" w:rsidRDefault="00473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E5" w:rsidRDefault="00473AE5">
      <w:r>
        <w:separator/>
      </w:r>
    </w:p>
  </w:footnote>
  <w:footnote w:type="continuationSeparator" w:id="0">
    <w:p w:rsidR="00473AE5" w:rsidRDefault="00473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9EC"/>
    <w:multiLevelType w:val="hybridMultilevel"/>
    <w:tmpl w:val="C2F24E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A1D03CA"/>
    <w:multiLevelType w:val="hybridMultilevel"/>
    <w:tmpl w:val="0A5A9806"/>
    <w:lvl w:ilvl="0" w:tplc="C722D962">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277339"/>
    <w:multiLevelType w:val="hybridMultilevel"/>
    <w:tmpl w:val="49E42608"/>
    <w:lvl w:ilvl="0" w:tplc="734C8866">
      <w:start w:val="5"/>
      <w:numFmt w:val="bullet"/>
      <w:lvlText w:val="-"/>
      <w:lvlJc w:val="left"/>
      <w:pPr>
        <w:tabs>
          <w:tab w:val="num" w:pos="1065"/>
        </w:tabs>
        <w:ind w:left="1065" w:hanging="705"/>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C166641"/>
    <w:multiLevelType w:val="hybridMultilevel"/>
    <w:tmpl w:val="46E2CB7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EF61F88"/>
    <w:multiLevelType w:val="hybridMultilevel"/>
    <w:tmpl w:val="98A2F02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0B943CC"/>
    <w:multiLevelType w:val="hybridMultilevel"/>
    <w:tmpl w:val="65CA7150"/>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A671B40"/>
    <w:multiLevelType w:val="hybridMultilevel"/>
    <w:tmpl w:val="D518895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F7B61A4"/>
    <w:multiLevelType w:val="hybridMultilevel"/>
    <w:tmpl w:val="3864CB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BE7737F"/>
    <w:multiLevelType w:val="hybridMultilevel"/>
    <w:tmpl w:val="5C488C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A1760A"/>
    <w:multiLevelType w:val="hybridMultilevel"/>
    <w:tmpl w:val="49D01A62"/>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78110429"/>
    <w:multiLevelType w:val="hybridMultilevel"/>
    <w:tmpl w:val="3538357A"/>
    <w:lvl w:ilvl="0" w:tplc="798EC880">
      <w:start w:val="1"/>
      <w:numFmt w:val="decimal"/>
      <w:lvlText w:val="%1)"/>
      <w:lvlJc w:val="left"/>
      <w:pPr>
        <w:tabs>
          <w:tab w:val="num" w:pos="720"/>
        </w:tabs>
        <w:ind w:left="720" w:hanging="360"/>
      </w:pPr>
      <w:rPr>
        <w:rFonts w:cs="Times New Roman" w:hint="default"/>
        <w:b/>
      </w:rPr>
    </w:lvl>
    <w:lvl w:ilvl="1" w:tplc="4E86D77A">
      <w:start w:val="1"/>
      <w:numFmt w:val="lowerLetter"/>
      <w:lvlText w:val="%2)"/>
      <w:lvlJc w:val="left"/>
      <w:pPr>
        <w:tabs>
          <w:tab w:val="num" w:pos="1440"/>
        </w:tabs>
        <w:ind w:left="1440" w:hanging="360"/>
      </w:pPr>
      <w:rPr>
        <w:rFonts w:cs="Times New Roman" w:hint="default"/>
      </w:rPr>
    </w:lvl>
    <w:lvl w:ilvl="2" w:tplc="0410000F">
      <w:start w:val="1"/>
      <w:numFmt w:val="decimal"/>
      <w:lvlText w:val="%3."/>
      <w:lvlJc w:val="left"/>
      <w:pPr>
        <w:tabs>
          <w:tab w:val="num" w:pos="2340"/>
        </w:tabs>
        <w:ind w:left="2340" w:hanging="360"/>
      </w:pPr>
      <w:rPr>
        <w:rFonts w:cs="Times New Roman" w:hint="default"/>
        <w:b/>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D67"/>
    <w:rsid w:val="00002F1F"/>
    <w:rsid w:val="0000364C"/>
    <w:rsid w:val="0000577D"/>
    <w:rsid w:val="000228DE"/>
    <w:rsid w:val="00042D20"/>
    <w:rsid w:val="000444C1"/>
    <w:rsid w:val="00052983"/>
    <w:rsid w:val="00057E5A"/>
    <w:rsid w:val="00060564"/>
    <w:rsid w:val="0006355E"/>
    <w:rsid w:val="00071AD7"/>
    <w:rsid w:val="000936CB"/>
    <w:rsid w:val="00096C0A"/>
    <w:rsid w:val="000C14B8"/>
    <w:rsid w:val="000C296D"/>
    <w:rsid w:val="000C4661"/>
    <w:rsid w:val="000D4400"/>
    <w:rsid w:val="000F02BB"/>
    <w:rsid w:val="000F302B"/>
    <w:rsid w:val="00106B14"/>
    <w:rsid w:val="00143FAA"/>
    <w:rsid w:val="00146B37"/>
    <w:rsid w:val="00147976"/>
    <w:rsid w:val="00184651"/>
    <w:rsid w:val="00190214"/>
    <w:rsid w:val="001A7902"/>
    <w:rsid w:val="001C0F96"/>
    <w:rsid w:val="001D3AD8"/>
    <w:rsid w:val="001E0A03"/>
    <w:rsid w:val="001F4FB3"/>
    <w:rsid w:val="002055DE"/>
    <w:rsid w:val="00225F56"/>
    <w:rsid w:val="0023787C"/>
    <w:rsid w:val="002424CD"/>
    <w:rsid w:val="002565CE"/>
    <w:rsid w:val="00272AA8"/>
    <w:rsid w:val="00273446"/>
    <w:rsid w:val="00286D01"/>
    <w:rsid w:val="002A4C0D"/>
    <w:rsid w:val="002A4D64"/>
    <w:rsid w:val="002C26C5"/>
    <w:rsid w:val="002D6852"/>
    <w:rsid w:val="00306D6E"/>
    <w:rsid w:val="00307FB9"/>
    <w:rsid w:val="00320BA8"/>
    <w:rsid w:val="003233E1"/>
    <w:rsid w:val="00334B97"/>
    <w:rsid w:val="003376F0"/>
    <w:rsid w:val="00345F6D"/>
    <w:rsid w:val="00353DD1"/>
    <w:rsid w:val="00363187"/>
    <w:rsid w:val="0036435B"/>
    <w:rsid w:val="00383EC3"/>
    <w:rsid w:val="00391DBA"/>
    <w:rsid w:val="00396D94"/>
    <w:rsid w:val="003E0E68"/>
    <w:rsid w:val="003E3D63"/>
    <w:rsid w:val="003F7C8D"/>
    <w:rsid w:val="00411F0A"/>
    <w:rsid w:val="004168E1"/>
    <w:rsid w:val="00446F86"/>
    <w:rsid w:val="0045039C"/>
    <w:rsid w:val="00473AE5"/>
    <w:rsid w:val="00481A44"/>
    <w:rsid w:val="00496050"/>
    <w:rsid w:val="004A47E4"/>
    <w:rsid w:val="004A5D2C"/>
    <w:rsid w:val="004C0638"/>
    <w:rsid w:val="004D665D"/>
    <w:rsid w:val="004E27D5"/>
    <w:rsid w:val="004F02BF"/>
    <w:rsid w:val="004F2077"/>
    <w:rsid w:val="004F524D"/>
    <w:rsid w:val="00512962"/>
    <w:rsid w:val="005134FC"/>
    <w:rsid w:val="005259CC"/>
    <w:rsid w:val="00544BEA"/>
    <w:rsid w:val="0057319E"/>
    <w:rsid w:val="005906BC"/>
    <w:rsid w:val="005A3BE3"/>
    <w:rsid w:val="005A6417"/>
    <w:rsid w:val="005D59C8"/>
    <w:rsid w:val="005F51DF"/>
    <w:rsid w:val="00610934"/>
    <w:rsid w:val="006262A8"/>
    <w:rsid w:val="0065534D"/>
    <w:rsid w:val="00674A0A"/>
    <w:rsid w:val="00681389"/>
    <w:rsid w:val="00696B32"/>
    <w:rsid w:val="006B082B"/>
    <w:rsid w:val="007158D9"/>
    <w:rsid w:val="007227A5"/>
    <w:rsid w:val="00731B27"/>
    <w:rsid w:val="00742B91"/>
    <w:rsid w:val="007456E2"/>
    <w:rsid w:val="00766AF1"/>
    <w:rsid w:val="00775BF1"/>
    <w:rsid w:val="00792776"/>
    <w:rsid w:val="00796C54"/>
    <w:rsid w:val="007A0B63"/>
    <w:rsid w:val="007A1068"/>
    <w:rsid w:val="007A71FA"/>
    <w:rsid w:val="007D1B3E"/>
    <w:rsid w:val="007D4B1E"/>
    <w:rsid w:val="007D4DD8"/>
    <w:rsid w:val="007E0D1F"/>
    <w:rsid w:val="007E28AD"/>
    <w:rsid w:val="007F4FB9"/>
    <w:rsid w:val="00800FAF"/>
    <w:rsid w:val="008038F1"/>
    <w:rsid w:val="00816CA1"/>
    <w:rsid w:val="00866334"/>
    <w:rsid w:val="008751D1"/>
    <w:rsid w:val="008A4454"/>
    <w:rsid w:val="008B236E"/>
    <w:rsid w:val="008C5942"/>
    <w:rsid w:val="008D4D67"/>
    <w:rsid w:val="008D5C8D"/>
    <w:rsid w:val="008D7823"/>
    <w:rsid w:val="008F3340"/>
    <w:rsid w:val="00916958"/>
    <w:rsid w:val="00922112"/>
    <w:rsid w:val="0096044D"/>
    <w:rsid w:val="00962A6C"/>
    <w:rsid w:val="00975CE7"/>
    <w:rsid w:val="0098631C"/>
    <w:rsid w:val="00986B2C"/>
    <w:rsid w:val="00986CE7"/>
    <w:rsid w:val="009B0177"/>
    <w:rsid w:val="009D45AE"/>
    <w:rsid w:val="009E6D41"/>
    <w:rsid w:val="009F5181"/>
    <w:rsid w:val="00A042FB"/>
    <w:rsid w:val="00A058A5"/>
    <w:rsid w:val="00A25AAF"/>
    <w:rsid w:val="00A34D22"/>
    <w:rsid w:val="00A42641"/>
    <w:rsid w:val="00A43EAA"/>
    <w:rsid w:val="00A6469A"/>
    <w:rsid w:val="00AC1294"/>
    <w:rsid w:val="00AC6236"/>
    <w:rsid w:val="00AD00AA"/>
    <w:rsid w:val="00AE2011"/>
    <w:rsid w:val="00AE5B92"/>
    <w:rsid w:val="00B1392A"/>
    <w:rsid w:val="00B41D08"/>
    <w:rsid w:val="00BC69FB"/>
    <w:rsid w:val="00BD08C4"/>
    <w:rsid w:val="00BE299C"/>
    <w:rsid w:val="00BE6A1B"/>
    <w:rsid w:val="00BF28C5"/>
    <w:rsid w:val="00C13704"/>
    <w:rsid w:val="00C22A27"/>
    <w:rsid w:val="00C2418B"/>
    <w:rsid w:val="00C4757C"/>
    <w:rsid w:val="00C543AD"/>
    <w:rsid w:val="00C949A0"/>
    <w:rsid w:val="00CA33A8"/>
    <w:rsid w:val="00CA5C67"/>
    <w:rsid w:val="00CD2CEF"/>
    <w:rsid w:val="00CD4193"/>
    <w:rsid w:val="00D06570"/>
    <w:rsid w:val="00D10499"/>
    <w:rsid w:val="00D1218E"/>
    <w:rsid w:val="00D13F4A"/>
    <w:rsid w:val="00D248ED"/>
    <w:rsid w:val="00D30747"/>
    <w:rsid w:val="00D36C30"/>
    <w:rsid w:val="00D372A7"/>
    <w:rsid w:val="00D42E62"/>
    <w:rsid w:val="00D4556B"/>
    <w:rsid w:val="00D514E7"/>
    <w:rsid w:val="00D5340F"/>
    <w:rsid w:val="00D93525"/>
    <w:rsid w:val="00DA2E85"/>
    <w:rsid w:val="00DC5456"/>
    <w:rsid w:val="00DC79D0"/>
    <w:rsid w:val="00DD4767"/>
    <w:rsid w:val="00DD47F3"/>
    <w:rsid w:val="00DD7A0B"/>
    <w:rsid w:val="00DF03B9"/>
    <w:rsid w:val="00DF24D2"/>
    <w:rsid w:val="00E02FC8"/>
    <w:rsid w:val="00E061BB"/>
    <w:rsid w:val="00E6391D"/>
    <w:rsid w:val="00E7008C"/>
    <w:rsid w:val="00E72B5F"/>
    <w:rsid w:val="00E9692A"/>
    <w:rsid w:val="00EB1D4E"/>
    <w:rsid w:val="00F11ABC"/>
    <w:rsid w:val="00F1227C"/>
    <w:rsid w:val="00F12773"/>
    <w:rsid w:val="00F16C66"/>
    <w:rsid w:val="00F3623B"/>
    <w:rsid w:val="00F52971"/>
    <w:rsid w:val="00F53FAA"/>
    <w:rsid w:val="00F61350"/>
    <w:rsid w:val="00F61733"/>
    <w:rsid w:val="00F8114F"/>
    <w:rsid w:val="00F95638"/>
    <w:rsid w:val="00FA0091"/>
    <w:rsid w:val="00FA471A"/>
    <w:rsid w:val="00FB061B"/>
    <w:rsid w:val="00FB567C"/>
    <w:rsid w:val="00FB7925"/>
    <w:rsid w:val="00FD10A8"/>
    <w:rsid w:val="00FD47C5"/>
    <w:rsid w:val="00FE3006"/>
    <w:rsid w:val="00FE594D"/>
    <w:rsid w:val="00FE5E39"/>
    <w:rsid w:val="00FE6E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96"/>
    <w:rPr>
      <w:sz w:val="20"/>
      <w:szCs w:val="20"/>
    </w:rPr>
  </w:style>
  <w:style w:type="paragraph" w:styleId="Heading1">
    <w:name w:val="heading 1"/>
    <w:basedOn w:val="Normal"/>
    <w:next w:val="Normal"/>
    <w:link w:val="Heading1Char"/>
    <w:uiPriority w:val="99"/>
    <w:qFormat/>
    <w:rsid w:val="001C0F96"/>
    <w:pPr>
      <w:keepNext/>
      <w:outlineLvl w:val="0"/>
    </w:pPr>
    <w:rPr>
      <w:sz w:val="28"/>
    </w:rPr>
  </w:style>
  <w:style w:type="paragraph" w:styleId="Heading2">
    <w:name w:val="heading 2"/>
    <w:basedOn w:val="Normal"/>
    <w:next w:val="Normal"/>
    <w:link w:val="Heading2Char"/>
    <w:uiPriority w:val="99"/>
    <w:qFormat/>
    <w:rsid w:val="001C0F96"/>
    <w:pPr>
      <w:keepNext/>
      <w:jc w:val="center"/>
      <w:outlineLvl w:val="1"/>
    </w:pPr>
    <w:rPr>
      <w:b/>
      <w:bCs/>
      <w:sz w:val="32"/>
    </w:rPr>
  </w:style>
  <w:style w:type="paragraph" w:styleId="Heading5">
    <w:name w:val="heading 5"/>
    <w:basedOn w:val="Normal"/>
    <w:next w:val="Normal"/>
    <w:link w:val="Heading5Char"/>
    <w:uiPriority w:val="99"/>
    <w:qFormat/>
    <w:rsid w:val="005134FC"/>
    <w:pPr>
      <w:spacing w:before="240" w:after="60"/>
      <w:outlineLvl w:val="4"/>
    </w:pPr>
    <w:rPr>
      <w:b/>
      <w:bCs/>
      <w:i/>
      <w:iCs/>
      <w:sz w:val="26"/>
      <w:szCs w:val="26"/>
    </w:rPr>
  </w:style>
  <w:style w:type="paragraph" w:styleId="Heading6">
    <w:name w:val="heading 6"/>
    <w:basedOn w:val="Normal"/>
    <w:next w:val="Normal"/>
    <w:link w:val="Heading6Char"/>
    <w:uiPriority w:val="99"/>
    <w:qFormat/>
    <w:rsid w:val="005134FC"/>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85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D6852"/>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2D68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6852"/>
    <w:rPr>
      <w:rFonts w:ascii="Calibri" w:hAnsi="Calibri" w:cs="Times New Roman"/>
      <w:b/>
      <w:bCs/>
    </w:rPr>
  </w:style>
  <w:style w:type="paragraph" w:styleId="Header">
    <w:name w:val="header"/>
    <w:basedOn w:val="Normal"/>
    <w:link w:val="HeaderChar"/>
    <w:uiPriority w:val="99"/>
    <w:rsid w:val="001C0F96"/>
    <w:pPr>
      <w:tabs>
        <w:tab w:val="center" w:pos="4819"/>
        <w:tab w:val="right" w:pos="9638"/>
      </w:tabs>
    </w:pPr>
  </w:style>
  <w:style w:type="character" w:customStyle="1" w:styleId="HeaderChar">
    <w:name w:val="Header Char"/>
    <w:basedOn w:val="DefaultParagraphFont"/>
    <w:link w:val="Header"/>
    <w:uiPriority w:val="99"/>
    <w:semiHidden/>
    <w:locked/>
    <w:rsid w:val="002D6852"/>
    <w:rPr>
      <w:rFonts w:cs="Times New Roman"/>
      <w:sz w:val="20"/>
      <w:szCs w:val="20"/>
    </w:rPr>
  </w:style>
  <w:style w:type="paragraph" w:styleId="Footer">
    <w:name w:val="footer"/>
    <w:basedOn w:val="Normal"/>
    <w:link w:val="FooterChar"/>
    <w:uiPriority w:val="99"/>
    <w:rsid w:val="001C0F96"/>
    <w:pPr>
      <w:tabs>
        <w:tab w:val="center" w:pos="4819"/>
        <w:tab w:val="right" w:pos="9638"/>
      </w:tabs>
    </w:pPr>
  </w:style>
  <w:style w:type="character" w:customStyle="1" w:styleId="FooterChar">
    <w:name w:val="Footer Char"/>
    <w:basedOn w:val="DefaultParagraphFont"/>
    <w:link w:val="Footer"/>
    <w:uiPriority w:val="99"/>
    <w:locked/>
    <w:rsid w:val="003233E1"/>
    <w:rPr>
      <w:rFonts w:cs="Times New Roman"/>
      <w:lang w:val="it-IT" w:eastAsia="it-IT" w:bidi="ar-SA"/>
    </w:rPr>
  </w:style>
  <w:style w:type="paragraph" w:styleId="BodyText">
    <w:name w:val="Body Text"/>
    <w:basedOn w:val="Normal"/>
    <w:link w:val="BodyTextChar"/>
    <w:uiPriority w:val="99"/>
    <w:semiHidden/>
    <w:rsid w:val="005134FC"/>
    <w:rPr>
      <w:b/>
      <w:bCs/>
      <w:color w:val="FF0000"/>
      <w:sz w:val="24"/>
      <w:szCs w:val="24"/>
      <w:u w:val="single"/>
    </w:rPr>
  </w:style>
  <w:style w:type="character" w:customStyle="1" w:styleId="BodyTextChar">
    <w:name w:val="Body Text Char"/>
    <w:basedOn w:val="DefaultParagraphFont"/>
    <w:link w:val="BodyText"/>
    <w:uiPriority w:val="99"/>
    <w:semiHidden/>
    <w:locked/>
    <w:rsid w:val="002D6852"/>
    <w:rPr>
      <w:rFonts w:cs="Times New Roman"/>
      <w:sz w:val="20"/>
      <w:szCs w:val="20"/>
    </w:rPr>
  </w:style>
  <w:style w:type="paragraph" w:styleId="BalloonText">
    <w:name w:val="Balloon Text"/>
    <w:basedOn w:val="Normal"/>
    <w:link w:val="BalloonTextChar"/>
    <w:uiPriority w:val="99"/>
    <w:semiHidden/>
    <w:rsid w:val="005134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852"/>
    <w:rPr>
      <w:rFonts w:cs="Times New Roman"/>
      <w:sz w:val="2"/>
    </w:rPr>
  </w:style>
  <w:style w:type="paragraph" w:customStyle="1" w:styleId="Listenabsatz">
    <w:name w:val="Listenabsatz"/>
    <w:basedOn w:val="Normal"/>
    <w:uiPriority w:val="99"/>
    <w:rsid w:val="00DC5456"/>
    <w:pPr>
      <w:ind w:left="720"/>
    </w:pPr>
    <w:rPr>
      <w:rFonts w:ascii="Calibri" w:hAnsi="Calibri"/>
      <w:sz w:val="22"/>
      <w:szCs w:val="22"/>
      <w:lang w:val="de-DE" w:eastAsia="de-DE"/>
    </w:rPr>
  </w:style>
  <w:style w:type="character" w:styleId="PageNumber">
    <w:name w:val="page number"/>
    <w:basedOn w:val="DefaultParagraphFont"/>
    <w:uiPriority w:val="99"/>
    <w:rsid w:val="0000364C"/>
    <w:rPr>
      <w:rFonts w:cs="Times New Roman"/>
    </w:rPr>
  </w:style>
  <w:style w:type="character" w:styleId="HTMLAcronym">
    <w:name w:val="HTML Acronym"/>
    <w:basedOn w:val="DefaultParagraphFont"/>
    <w:uiPriority w:val="99"/>
    <w:rsid w:val="00A058A5"/>
    <w:rPr>
      <w:rFonts w:cs="Times New Roman"/>
    </w:rPr>
  </w:style>
  <w:style w:type="paragraph" w:styleId="NormalWeb">
    <w:name w:val="Normal (Web)"/>
    <w:basedOn w:val="Normal"/>
    <w:uiPriority w:val="99"/>
    <w:rsid w:val="00A058A5"/>
    <w:pPr>
      <w:spacing w:before="100" w:beforeAutospacing="1" w:after="100" w:afterAutospacing="1"/>
    </w:pPr>
    <w:rPr>
      <w:sz w:val="24"/>
      <w:szCs w:val="24"/>
    </w:rPr>
  </w:style>
  <w:style w:type="paragraph" w:customStyle="1" w:styleId="msolistparagraph0">
    <w:name w:val="msolistparagraph"/>
    <w:basedOn w:val="Normal"/>
    <w:uiPriority w:val="99"/>
    <w:rsid w:val="00E02FC8"/>
    <w:pPr>
      <w:spacing w:before="100" w:beforeAutospacing="1" w:after="100" w:afterAutospacing="1"/>
    </w:pPr>
    <w:rPr>
      <w:sz w:val="24"/>
      <w:szCs w:val="24"/>
    </w:rPr>
  </w:style>
  <w:style w:type="character" w:styleId="Strong">
    <w:name w:val="Strong"/>
    <w:basedOn w:val="DefaultParagraphFont"/>
    <w:uiPriority w:val="99"/>
    <w:qFormat/>
    <w:rsid w:val="00E02FC8"/>
    <w:rPr>
      <w:rFonts w:cs="Times New Roman"/>
      <w:b/>
      <w:bCs/>
    </w:rPr>
  </w:style>
  <w:style w:type="paragraph" w:customStyle="1" w:styleId="msolistparagraphcxspmiddle">
    <w:name w:val="msolistparagraphcxspmiddle"/>
    <w:basedOn w:val="Normal"/>
    <w:uiPriority w:val="99"/>
    <w:rsid w:val="00E02FC8"/>
    <w:pPr>
      <w:spacing w:before="100" w:beforeAutospacing="1" w:after="100" w:afterAutospacing="1"/>
    </w:pPr>
    <w:rPr>
      <w:sz w:val="24"/>
      <w:szCs w:val="24"/>
    </w:rPr>
  </w:style>
  <w:style w:type="paragraph" w:customStyle="1" w:styleId="Default">
    <w:name w:val="Default"/>
    <w:uiPriority w:val="99"/>
    <w:rsid w:val="003376F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4F2077"/>
    <w:pPr>
      <w:ind w:left="720"/>
      <w:contextualSpacing/>
    </w:pPr>
  </w:style>
  <w:style w:type="character" w:styleId="Hyperlink">
    <w:name w:val="Hyperlink"/>
    <w:basedOn w:val="DefaultParagraphFont"/>
    <w:uiPriority w:val="99"/>
    <w:rsid w:val="00F811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44106716">
      <w:marLeft w:val="0"/>
      <w:marRight w:val="0"/>
      <w:marTop w:val="0"/>
      <w:marBottom w:val="0"/>
      <w:divBdr>
        <w:top w:val="none" w:sz="0" w:space="0" w:color="auto"/>
        <w:left w:val="none" w:sz="0" w:space="0" w:color="auto"/>
        <w:bottom w:val="none" w:sz="0" w:space="0" w:color="auto"/>
        <w:right w:val="none" w:sz="0" w:space="0" w:color="auto"/>
      </w:divBdr>
      <w:divsChild>
        <w:div w:id="2144106714">
          <w:marLeft w:val="0"/>
          <w:marRight w:val="0"/>
          <w:marTop w:val="0"/>
          <w:marBottom w:val="0"/>
          <w:divBdr>
            <w:top w:val="none" w:sz="0" w:space="0" w:color="auto"/>
            <w:left w:val="none" w:sz="0" w:space="0" w:color="auto"/>
            <w:bottom w:val="none" w:sz="0" w:space="0" w:color="auto"/>
            <w:right w:val="none" w:sz="0" w:space="0" w:color="auto"/>
          </w:divBdr>
        </w:div>
        <w:div w:id="2144106715">
          <w:marLeft w:val="0"/>
          <w:marRight w:val="0"/>
          <w:marTop w:val="0"/>
          <w:marBottom w:val="0"/>
          <w:divBdr>
            <w:top w:val="none" w:sz="0" w:space="0" w:color="auto"/>
            <w:left w:val="none" w:sz="0" w:space="0" w:color="auto"/>
            <w:bottom w:val="none" w:sz="0" w:space="0" w:color="auto"/>
            <w:right w:val="none" w:sz="0" w:space="0" w:color="auto"/>
          </w:divBdr>
        </w:div>
        <w:div w:id="2144106717">
          <w:marLeft w:val="0"/>
          <w:marRight w:val="0"/>
          <w:marTop w:val="0"/>
          <w:marBottom w:val="0"/>
          <w:divBdr>
            <w:top w:val="none" w:sz="0" w:space="0" w:color="auto"/>
            <w:left w:val="none" w:sz="0" w:space="0" w:color="auto"/>
            <w:bottom w:val="none" w:sz="0" w:space="0" w:color="auto"/>
            <w:right w:val="none" w:sz="0" w:space="0" w:color="auto"/>
          </w:divBdr>
        </w:div>
      </w:divsChild>
    </w:div>
    <w:div w:id="214410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erapoes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328</Words>
  <Characters>1872</Characters>
  <Application>Microsoft Office Outlook</Application>
  <DocSecurity>0</DocSecurity>
  <Lines>0</Lines>
  <Paragraphs>0</Paragraphs>
  <ScaleCrop>false</ScaleCrop>
  <Company>CRI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06/11/98</dc:title>
  <dc:subject/>
  <dc:creator>Segreteria PG</dc:creator>
  <cp:keywords/>
  <dc:description/>
  <cp:lastModifiedBy>pino</cp:lastModifiedBy>
  <cp:revision>2</cp:revision>
  <cp:lastPrinted>2017-11-13T15:26:00Z</cp:lastPrinted>
  <dcterms:created xsi:type="dcterms:W3CDTF">2017-11-13T15:31:00Z</dcterms:created>
  <dcterms:modified xsi:type="dcterms:W3CDTF">2017-11-13T15:31:00Z</dcterms:modified>
</cp:coreProperties>
</file>